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64" w:type="dxa"/>
        <w:tblLook w:val="04A0" w:firstRow="1" w:lastRow="0" w:firstColumn="1" w:lastColumn="0" w:noHBand="0" w:noVBand="1"/>
      </w:tblPr>
      <w:tblGrid>
        <w:gridCol w:w="6050"/>
      </w:tblGrid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0E55">
              <w:rPr>
                <w:rFonts w:ascii="Arial" w:eastAsia="Times New Roman" w:hAnsi="Arial" w:cs="Arial"/>
                <w:b/>
                <w:bCs/>
                <w:color w:val="000000"/>
              </w:rPr>
              <w:t>Список минус слов 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личный кабинет</w:t>
            </w:r>
            <w:bookmarkStart w:id="0" w:name="_GoBack"/>
            <w:bookmarkEnd w:id="0"/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joymoney.ru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джой мани личный кабинет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джой мани личный кабинет займ вход в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личный кабинет займ вход в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официальный сайт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joymoney.ru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joymany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джей мани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джей моней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джей мани займ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займ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личный кабинет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джоймоней вход в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джей 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l;jq vfyb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joy.money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joymany займ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джей моней займ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joymani.ru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взять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joymany экспресс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joymany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джой мани вход в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джомани онлайн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joymani.ru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джой+мани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l;jqvfyb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моней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джой мани вход в личный кабинет войти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lastRenderedPageBreak/>
              <w:t>джоймоней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many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joymany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джой мани личный кабинет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джоймонеу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https://joy.money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joymani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джомани займ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joy.money займы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джей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джоумонеу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joymoney.ru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джон мани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mani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joymani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вход в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джой мани личный кабинет займ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joymeni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взять кредит без проверки кредитной истории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джимани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joy.money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джон моней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официальный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www.joy.money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ru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займ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джой+мани+личный+кабинет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bit ly 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ооо мфк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джон мани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займ joy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личный кабинет займ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сайт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joy+money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joimani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joimany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джомонеу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ощньщтун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bit.ly/joymoney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lastRenderedPageBreak/>
              <w:t>джой мани официальный сайт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займы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джи мани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джоу монеу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джоумонеу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вкармане займы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джомани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личный кабинет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мфо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микрозайм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мфк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jmoney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ioymani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джеймани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отзывы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джей моней займ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джони мани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личный кабинет войти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джой мани вход в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займы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joe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мфо джой мани сайт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джей моней займ личный кабинет вход по номеру телефона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ооо мфк джой мани официальный сайт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joy+money+личный+кабинет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джей моней займ личный кабинет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joimani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займ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джоб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джоу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джоймонеу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в кармане займ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джи мани займ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l;jq vjytq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 mani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личный кабинет займ вход в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joyzaim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l;je vjyte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джони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lastRenderedPageBreak/>
              <w:t>jay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joumoney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моней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джоймоней вход в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joimany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джон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займы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джой+мани+личный+кабинет+вход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займ личный кабинет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займ отзывы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joymoney.ru+личный+кабинет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мфо joy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джой+мани+личный+кабинет+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джей мани займ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джой мани войти в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мфо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отзывы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joymany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joymany личный кабинет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кредит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https://joy.money/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жоймани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joumany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joy+money+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joymany займ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джомани займ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джи мани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моней займ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отзывы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отзывы сотрудников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joyzaim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джой+мани+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телефон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jom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займ на карту мгновенно с плохой кредитной историей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минут joymani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ооо мфк «джой мани»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ощн ьщтун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lastRenderedPageBreak/>
              <w:t>джой мани личный кабинет вход оплатить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zaim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l;jqvjytq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мони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джоймони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joemoney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джой мани телефон горячей линии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моне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ioymoney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джой+моней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джон мани займ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joimani ru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новосибирск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joimany.ru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maney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l;jqvfytq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www.joymoney.ru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в кармане займ личный кабинет войти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мфо джой мани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личный кабинет войти в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финанс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http://joy.money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горячая линия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джоу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джоу монеу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https//joy.money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джи 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монеу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джойстик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жоу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jmoney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+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+личный+кабинет+вход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+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+личный+кабинет+займ+вход+в+личный+кабинет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joyzaim.ru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джон 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джум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микрозайм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ооо мфк "джой мани"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 money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joimani.ru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join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lastRenderedPageBreak/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вход в личный кабинет войти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joy+money+личный+кабинет+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личный кабинет войти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джеймоней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jomany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моней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джой мани личный кабинет займ вход в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жоймоне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компания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личный кабинет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bit.ly/joy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 моней займ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джой+мани+личный+кабинет+займ+вход+в+личный+кабинет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джойс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джоумонеу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ждоймани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goy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joymony.ru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джоманей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джуманей займы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займ джей 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ioymani.ru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 many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joy+money+займ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личный кабинет займ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джойманеу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джоумоней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джум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джумани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личный кабинет 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bit.iy/joymoney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bit.ly 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joymeni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вход в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spb.joy.money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www joy money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джи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джой мани личный кабинет контакты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моней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ооо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lastRenderedPageBreak/>
              <w:t>джей моней займ отзывы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джобмани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джомани онлайн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займ в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мфо 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онлайн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сайт 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спид мани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credit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взять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joy+many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joymany+займ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joymony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joynoney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джи мани займ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джои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вакансии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микрозайм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джой+мани+личный+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джонни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займ joymani.ru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jaymoney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joe money займы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joimaney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jou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joy+mani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joymen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личный кабинет займ вход в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joymonei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joy-money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займ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официальный сайт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l;jvjytq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джей+мани+займ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john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joumani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личный кабинет оплатить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>.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займ на карту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вход в личный кабинет войти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l;jq pfqv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l;jvfyb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вход в личный кабинет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lastRenderedPageBreak/>
              <w:t>джей мен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юридический адрес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джомоней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джоу 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жоймоней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жоу 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http://bit.ly/joymoney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joimani.ru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joumaney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zaim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личный кабинет войти в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joymoney: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joymoney+ru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www joymani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www.joy.money!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джи мани микрофинанс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джимани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джоб моней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в новосибирске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джой+мани+официальный+сайт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джоймени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джон мани кредит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джонмани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жоу монеу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займ джой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мфк «джой мани»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ощн ьфтн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https joy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bit ly joy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вход +в личный кабинет войти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http joy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info joy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отзывы должников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robot joy 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ru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bit 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отзывы 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http 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bit iy 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ru отзывы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www joymoney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зайти +на сайт bit ly 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bit ru 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http bit ly joymoney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lastRenderedPageBreak/>
              <w:t>www joymoney ru войти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телефоны джи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отзывы должников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горячая линия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отзывы сотрудников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телефон горячей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номер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отзывы сотрудников новосибирск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просрочка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микрофинансовая компания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ооо мфк джой мани официальный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ооо мфк джой мани новосибирск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официальный сайт горячая линия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отзывы клиентов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форум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новосибирск нгс новости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сайт джой мани телефон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официальный сайт личный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форум должников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условия +в мфо джой мани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заем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мфк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джой мани Микрофинансовая организация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джой мани финансовая организация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компания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организация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ооо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условия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телефоны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support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поддержка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ру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ru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net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джой мани https www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www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http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джой мани https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взять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взять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info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 мани robot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lastRenderedPageBreak/>
              <w:t>джой мани bit ly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личный кабинет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личный кабинет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займы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микрозайм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заем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войти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мфо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мфк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джоймани Микрофинансовая организация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джоймани финансовая организация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компания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организация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ооо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отзывы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новосибирск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коллекторы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условия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сайт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официальный сайт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номер телефона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контакты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телефон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телефоны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адрес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support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поддержка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ру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ru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net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джоймани https www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www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http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джоймани https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взять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взять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info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robot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bit ly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филиалы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джоймани горячая линия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lastRenderedPageBreak/>
              <w:t>джоймани инн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заем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войти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мфо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мфк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joy money Микрофинансовая организация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joy money финансовая организация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компания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организация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ооо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новосибирск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коллекторы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условия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сайт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официальный сайт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номер телефона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контакты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телефоны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адрес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support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поддержка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ру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ru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net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joy money https www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www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http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joy money https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info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robot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bit ly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филиалы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горячая линия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money инн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личный кабинет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личный кабинет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займы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микрозайм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заем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войти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lastRenderedPageBreak/>
              <w:t>joymoney мфо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мфк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joymoney Микрофинансовая организация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joymoney финансовая организация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компания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организация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ооо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новосибирск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коллекторы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условия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номер телефона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контакты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телефон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телефоны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адрес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support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поддержка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ру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ru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net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joymoney https www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www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http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joymoney https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взять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взять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info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robot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bit ly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филиалы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горячая линия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joymoney инн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личный кабинет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личный кабинет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займы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микрозайм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заем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войти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мфо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мфк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джо мани Микрофинансовая организация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джо мани финансовая организация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компания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организация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ооо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отзывы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новосибирск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коллекторы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условия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сайт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официальный сайт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номер телефона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контакты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телефон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телефоны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адрес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support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поддержка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ру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ru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net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джо мани https www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www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http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джо мани https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взять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взять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info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robot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bit ly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филиалы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горячая линия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джо мани инн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личный кабинет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3B0E55">
              <w:rPr>
                <w:rFonts w:ascii="Calibri" w:eastAsia="Times New Roman" w:hAnsi="Calibri" w:cs="Times New Roman"/>
                <w:color w:val="000000"/>
              </w:rPr>
              <w:t>mone</w:t>
            </w:r>
            <w:r w:rsidRPr="003B0E55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личный кабинет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личный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кабинет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займы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микрозайм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заем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войти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мфо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lastRenderedPageBreak/>
              <w:t>joy mone мфк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joy mone Микрофинансовая организация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joy mone финансовая организация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компания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организация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ооо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отзывы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новосибирск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коллекторы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условия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сайт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официальный сайт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номер телефона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контакты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телефон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телефоны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адрес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support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поддержка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ру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ru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ru вход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net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нет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joy mone https www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www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http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 xml:space="preserve">joy mone https 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взять займ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взять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info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robot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bit ly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филиалы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горячая линия</w:t>
            </w:r>
          </w:p>
        </w:tc>
      </w:tr>
      <w:tr w:rsidR="003B0E55" w:rsidRPr="003B0E55" w:rsidTr="003B0E55">
        <w:trPr>
          <w:trHeight w:val="300"/>
        </w:trPr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55" w:rsidRPr="003B0E55" w:rsidRDefault="003B0E55" w:rsidP="003B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0E55">
              <w:rPr>
                <w:rFonts w:ascii="Calibri" w:eastAsia="Times New Roman" w:hAnsi="Calibri" w:cs="Times New Roman"/>
                <w:color w:val="000000"/>
              </w:rPr>
              <w:t>joy mone инн</w:t>
            </w:r>
          </w:p>
        </w:tc>
      </w:tr>
    </w:tbl>
    <w:p w:rsidR="005C6D5D" w:rsidRDefault="003B0E55"/>
    <w:sectPr w:rsidR="005C6D5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55"/>
    <w:rsid w:val="003B0E55"/>
    <w:rsid w:val="005E1EE4"/>
    <w:rsid w:val="0074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8F191-7F75-4436-93B9-3B55E79C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E5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B0E55"/>
    <w:rPr>
      <w:color w:val="954F72"/>
      <w:u w:val="single"/>
    </w:rPr>
  </w:style>
  <w:style w:type="paragraph" w:customStyle="1" w:styleId="xl63">
    <w:name w:val="xl63"/>
    <w:basedOn w:val="a"/>
    <w:rsid w:val="003B0E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3B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3B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7F94D8F0</Template>
  <TotalTime>0</TotalTime>
  <Pages>14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Волгирева Анастасия Ивановна</dc:creator>
  <cp:keywords/>
  <dc:description/>
  <cp:lastModifiedBy>Волгирева Анастасия Ивановна</cp:lastModifiedBy>
  <cp:revision>1</cp:revision>
  <dcterms:created xsi:type="dcterms:W3CDTF">2018-12-18T13:16:00Z</dcterms:created>
  <dcterms:modified xsi:type="dcterms:W3CDTF">2018-12-18T13:16:00Z</dcterms:modified>
</cp:coreProperties>
</file>